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ECD6C" w14:textId="77777777" w:rsidR="00972700" w:rsidRPr="00C03275" w:rsidRDefault="00972700" w:rsidP="00972700">
      <w:pPr>
        <w:rPr>
          <w:rFonts w:ascii="Open Sans" w:hAnsi="Open Sans" w:cs="Open Sans"/>
          <w:b/>
          <w:lang w:val="da-DK"/>
        </w:rPr>
      </w:pPr>
      <w:r w:rsidRPr="00C03275">
        <w:rPr>
          <w:rFonts w:ascii="Open Sans" w:hAnsi="Open Sans" w:cs="Open Sans"/>
          <w:b/>
          <w:lang w:val="da-DK"/>
        </w:rPr>
        <w:t>Standardfortrydelsesformular</w:t>
      </w:r>
    </w:p>
    <w:p w14:paraId="2A2B7796" w14:textId="77777777" w:rsidR="00972700" w:rsidRPr="00792D78" w:rsidRDefault="00972700" w:rsidP="00972700">
      <w:pPr>
        <w:rPr>
          <w:rFonts w:ascii="Open Sans" w:eastAsia="Times New Roman" w:hAnsi="Open Sans" w:cs="Open Sans"/>
          <w:color w:val="000000"/>
          <w:sz w:val="20"/>
          <w:szCs w:val="22"/>
          <w:lang w:val="da-DK"/>
        </w:rPr>
      </w:pPr>
      <w:r w:rsidRPr="00792D78">
        <w:rPr>
          <w:rFonts w:ascii="Open Sans" w:eastAsia="Times New Roman" w:hAnsi="Open Sans" w:cs="Open Sans"/>
          <w:color w:val="000000"/>
          <w:sz w:val="20"/>
          <w:szCs w:val="22"/>
          <w:lang w:val="da-DK"/>
        </w:rPr>
        <w:t>(Denne formular udfyldes og returneres kun, hvis fortrydelsesretten gøres gældende)</w:t>
      </w:r>
    </w:p>
    <w:p w14:paraId="609776AE" w14:textId="77777777" w:rsidR="00972700" w:rsidRPr="00792D78" w:rsidRDefault="00972700" w:rsidP="00972700">
      <w:pPr>
        <w:jc w:val="center"/>
        <w:rPr>
          <w:rFonts w:ascii="Open Sans" w:hAnsi="Open Sans" w:cs="Open Sans"/>
          <w:sz w:val="22"/>
          <w:lang w:val="da-DK"/>
        </w:rPr>
      </w:pPr>
    </w:p>
    <w:p w14:paraId="2DB0CC1A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  <w:r w:rsidRPr="00792D78">
        <w:rPr>
          <w:rFonts w:ascii="Open Sans" w:hAnsi="Open Sans" w:cs="Open Sans"/>
          <w:sz w:val="20"/>
          <w:szCs w:val="20"/>
          <w:lang w:val="da-DK"/>
        </w:rPr>
        <w:t>Til:</w:t>
      </w:r>
    </w:p>
    <w:p w14:paraId="7292C195" w14:textId="77777777" w:rsidR="00972700" w:rsidRPr="00792D78" w:rsidRDefault="00972700" w:rsidP="00972700">
      <w:pPr>
        <w:rPr>
          <w:rFonts w:ascii="Open Sans" w:hAnsi="Open Sans" w:cs="Open Sans"/>
          <w:color w:val="00B050"/>
          <w:sz w:val="20"/>
          <w:szCs w:val="20"/>
          <w:lang w:val="da-DK"/>
        </w:rPr>
      </w:pPr>
      <w:r w:rsidRPr="00792D78">
        <w:rPr>
          <w:rFonts w:ascii="Open Sans" w:hAnsi="Open Sans" w:cs="Open Sans"/>
          <w:color w:val="00B050"/>
          <w:sz w:val="20"/>
          <w:szCs w:val="20"/>
          <w:lang w:val="da-DK"/>
        </w:rPr>
        <w:t>Enwebshop.dk</w:t>
      </w:r>
    </w:p>
    <w:p w14:paraId="03195D8E" w14:textId="77777777" w:rsidR="00972700" w:rsidRPr="00792D78" w:rsidRDefault="00972700" w:rsidP="00972700">
      <w:pPr>
        <w:rPr>
          <w:rFonts w:ascii="Open Sans" w:hAnsi="Open Sans" w:cs="Open Sans"/>
          <w:color w:val="00B050"/>
          <w:sz w:val="20"/>
          <w:szCs w:val="20"/>
          <w:lang w:val="da-DK"/>
        </w:rPr>
      </w:pPr>
      <w:r w:rsidRPr="00792D78">
        <w:rPr>
          <w:rFonts w:ascii="Open Sans" w:hAnsi="Open Sans" w:cs="Open Sans"/>
          <w:color w:val="00B050"/>
          <w:sz w:val="20"/>
          <w:szCs w:val="20"/>
          <w:lang w:val="da-DK"/>
        </w:rPr>
        <w:t>Adresse</w:t>
      </w:r>
    </w:p>
    <w:p w14:paraId="7F26BDC4" w14:textId="77777777" w:rsidR="00972700" w:rsidRPr="00754B49" w:rsidRDefault="00972700" w:rsidP="00972700">
      <w:pPr>
        <w:rPr>
          <w:rFonts w:ascii="Open Sans" w:hAnsi="Open Sans" w:cs="Open Sans"/>
          <w:color w:val="00B050"/>
          <w:sz w:val="20"/>
          <w:szCs w:val="20"/>
          <w:lang w:val="da-DK"/>
        </w:rPr>
      </w:pPr>
      <w:r w:rsidRPr="00792D78">
        <w:rPr>
          <w:rFonts w:ascii="Open Sans" w:hAnsi="Open Sans" w:cs="Open Sans"/>
          <w:color w:val="00B050"/>
          <w:sz w:val="20"/>
          <w:szCs w:val="20"/>
          <w:lang w:val="da-DK"/>
        </w:rPr>
        <w:t>Postnr. og by</w:t>
      </w:r>
    </w:p>
    <w:p w14:paraId="0C4AF65B" w14:textId="77777777" w:rsidR="00972700" w:rsidRPr="00754B49" w:rsidRDefault="00754B49" w:rsidP="00972700">
      <w:pPr>
        <w:rPr>
          <w:rFonts w:ascii="Open Sans" w:hAnsi="Open Sans" w:cs="Open Sans"/>
          <w:color w:val="00B050"/>
          <w:sz w:val="20"/>
          <w:szCs w:val="20"/>
          <w:lang w:val="da-DK"/>
        </w:rPr>
      </w:pPr>
      <w:r>
        <w:rPr>
          <w:rFonts w:ascii="Open Sans" w:hAnsi="Open Sans" w:cs="Open Sans"/>
          <w:color w:val="00B050"/>
          <w:sz w:val="20"/>
          <w:szCs w:val="20"/>
          <w:lang w:val="da-DK"/>
        </w:rPr>
        <w:t>e</w:t>
      </w:r>
      <w:r w:rsidR="00972700" w:rsidRPr="00754B49">
        <w:rPr>
          <w:rFonts w:ascii="Open Sans" w:hAnsi="Open Sans" w:cs="Open Sans"/>
          <w:color w:val="00B050"/>
          <w:sz w:val="20"/>
          <w:szCs w:val="20"/>
          <w:lang w:val="da-DK"/>
        </w:rPr>
        <w:t>-mail: xxx@xxx.dk</w:t>
      </w:r>
    </w:p>
    <w:p w14:paraId="32D9A5B3" w14:textId="77777777" w:rsidR="00972700" w:rsidRPr="00754B49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</w:p>
    <w:p w14:paraId="62B6970C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  <w:r w:rsidRPr="00792D78">
        <w:rPr>
          <w:rFonts w:ascii="Open Sans" w:hAnsi="Open Sans" w:cs="Open Sans"/>
          <w:sz w:val="20"/>
          <w:szCs w:val="20"/>
          <w:lang w:val="da-DK"/>
        </w:rPr>
        <w:t>Jeg meddeler herved, at jeg ønsker at gøre fortrydelsesretten gældende i forbindelse med min købsaftale om følgende varer/tjenesteydelser:</w:t>
      </w:r>
    </w:p>
    <w:p w14:paraId="11CD8B18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  <w:r w:rsidRPr="00792D78">
        <w:rPr>
          <w:rFonts w:ascii="Open Sans" w:hAnsi="Open Sans" w:cs="Open Sans"/>
          <w:sz w:val="20"/>
          <w:szCs w:val="20"/>
          <w:lang w:val="da-DK"/>
        </w:rPr>
        <w:t>__________________________________________________________________________________</w:t>
      </w:r>
    </w:p>
    <w:p w14:paraId="155DC222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</w:p>
    <w:p w14:paraId="48ED3E7C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  <w:r w:rsidRPr="00792D78">
        <w:rPr>
          <w:rFonts w:ascii="Open Sans" w:hAnsi="Open Sans" w:cs="Open Sans"/>
          <w:sz w:val="20"/>
          <w:szCs w:val="20"/>
          <w:lang w:val="da-DK"/>
        </w:rPr>
        <w:t>Bestilt den: _______________________________     Modtaget den: _______________________________</w:t>
      </w:r>
    </w:p>
    <w:p w14:paraId="5082F45C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</w:p>
    <w:p w14:paraId="4AE55B0B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  <w:r w:rsidRPr="00792D78">
        <w:rPr>
          <w:rFonts w:ascii="Open Sans" w:hAnsi="Open Sans" w:cs="Open Sans"/>
          <w:sz w:val="20"/>
          <w:szCs w:val="20"/>
          <w:lang w:val="da-DK"/>
        </w:rPr>
        <w:t>Forbrugerens navn: ______________________________________________________________________</w:t>
      </w:r>
    </w:p>
    <w:p w14:paraId="5BE284DE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</w:p>
    <w:p w14:paraId="1C102A9E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  <w:r w:rsidRPr="00792D78">
        <w:rPr>
          <w:rFonts w:ascii="Open Sans" w:hAnsi="Open Sans" w:cs="Open Sans"/>
          <w:sz w:val="20"/>
          <w:szCs w:val="20"/>
          <w:lang w:val="da-DK"/>
        </w:rPr>
        <w:t>Forbrugerens adresse:  ___________________________________________________________________</w:t>
      </w:r>
    </w:p>
    <w:p w14:paraId="333FAD71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</w:p>
    <w:p w14:paraId="2CED8AD0" w14:textId="77777777" w:rsidR="00972700" w:rsidRPr="00792D78" w:rsidRDefault="00972700" w:rsidP="00972700">
      <w:pPr>
        <w:rPr>
          <w:rFonts w:ascii="Open Sans" w:hAnsi="Open Sans" w:cs="Open Sans"/>
          <w:sz w:val="20"/>
          <w:szCs w:val="20"/>
          <w:lang w:val="da-DK"/>
        </w:rPr>
      </w:pPr>
      <w:r w:rsidRPr="00792D78">
        <w:rPr>
          <w:rFonts w:ascii="Open Sans" w:hAnsi="Open Sans" w:cs="Open Sans"/>
          <w:sz w:val="20"/>
          <w:szCs w:val="20"/>
          <w:lang w:val="da-DK"/>
        </w:rPr>
        <w:t>Forbrugerens underskrift: _________________________________________      Dato: _________________</w:t>
      </w:r>
    </w:p>
    <w:p w14:paraId="2FF32155" w14:textId="77777777" w:rsidR="00972700" w:rsidRPr="00792D78" w:rsidRDefault="00972700" w:rsidP="00972700">
      <w:pPr>
        <w:rPr>
          <w:rFonts w:ascii="Open Sans" w:hAnsi="Open Sans" w:cs="Open Sans"/>
          <w:sz w:val="18"/>
          <w:szCs w:val="18"/>
          <w:lang w:val="da-DK"/>
        </w:rPr>
      </w:pPr>
      <w:r w:rsidRPr="00792D78">
        <w:rPr>
          <w:rFonts w:ascii="Open Sans" w:hAnsi="Open Sans" w:cs="Open Sans"/>
          <w:i/>
          <w:sz w:val="18"/>
          <w:szCs w:val="18"/>
          <w:lang w:val="da-DK"/>
        </w:rPr>
        <w:t>(kun hvis formularens indhold meddeles på papir)</w:t>
      </w:r>
    </w:p>
    <w:p w14:paraId="1D529691" w14:textId="77777777" w:rsidR="00972700" w:rsidRPr="00792D78" w:rsidRDefault="00972700" w:rsidP="00972700">
      <w:pPr>
        <w:rPr>
          <w:rFonts w:ascii="Open Sans" w:hAnsi="Open Sans" w:cs="Open Sans"/>
          <w:lang w:val="da-DK"/>
        </w:rPr>
      </w:pPr>
    </w:p>
    <w:p w14:paraId="4A2DC5E6" w14:textId="77777777" w:rsidR="00972700" w:rsidRPr="00792D78" w:rsidRDefault="00972700" w:rsidP="00972700">
      <w:pPr>
        <w:rPr>
          <w:rFonts w:ascii="Open Sans" w:hAnsi="Open Sans" w:cs="Open Sans"/>
          <w:lang w:val="da-DK"/>
        </w:rPr>
      </w:pPr>
    </w:p>
    <w:p w14:paraId="590DE816" w14:textId="77777777" w:rsidR="00442A41" w:rsidRPr="00792D78" w:rsidRDefault="004F0E42">
      <w:pPr>
        <w:pStyle w:val="Body"/>
        <w:rPr>
          <w:rFonts w:ascii="Open Sans" w:hAnsi="Open Sans" w:cs="Open Sans"/>
        </w:rPr>
      </w:pPr>
      <w:r w:rsidRPr="00792D78">
        <w:rPr>
          <w:rFonts w:ascii="Open Sans" w:hAnsi="Open Sans" w:cs="Open Sans"/>
        </w:rPr>
        <w:t xml:space="preserve"> </w:t>
      </w:r>
    </w:p>
    <w:p w14:paraId="058D848A" w14:textId="77777777" w:rsidR="00442A41" w:rsidRPr="00792D78" w:rsidRDefault="004F0E42">
      <w:pPr>
        <w:pStyle w:val="Body"/>
        <w:rPr>
          <w:rFonts w:ascii="Open Sans" w:hAnsi="Open Sans" w:cs="Open Sans"/>
        </w:rPr>
      </w:pPr>
      <w:r w:rsidRPr="00792D78">
        <w:rPr>
          <w:rFonts w:ascii="Open Sans" w:hAnsi="Open Sans" w:cs="Open Sans"/>
        </w:rPr>
        <w:t xml:space="preserve"> </w:t>
      </w:r>
    </w:p>
    <w:sectPr w:rsidR="00442A41" w:rsidRPr="00792D78">
      <w:head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22E23" w14:textId="77777777" w:rsidR="003B5B94" w:rsidRDefault="003B5B94">
      <w:r>
        <w:separator/>
      </w:r>
    </w:p>
  </w:endnote>
  <w:endnote w:type="continuationSeparator" w:id="0">
    <w:p w14:paraId="51842626" w14:textId="77777777" w:rsidR="003B5B94" w:rsidRDefault="003B5B94">
      <w:r>
        <w:continuationSeparator/>
      </w:r>
    </w:p>
  </w:endnote>
  <w:endnote w:type="continuationNotice" w:id="1">
    <w:p w14:paraId="1C56C07D" w14:textId="77777777" w:rsidR="003B5B94" w:rsidRDefault="003B5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F080" w14:textId="77777777" w:rsidR="003B5B94" w:rsidRDefault="003B5B94">
      <w:r>
        <w:separator/>
      </w:r>
    </w:p>
  </w:footnote>
  <w:footnote w:type="continuationSeparator" w:id="0">
    <w:p w14:paraId="585E41B4" w14:textId="77777777" w:rsidR="003B5B94" w:rsidRDefault="003B5B94">
      <w:r>
        <w:continuationSeparator/>
      </w:r>
    </w:p>
  </w:footnote>
  <w:footnote w:type="continuationNotice" w:id="1">
    <w:p w14:paraId="5C0AD481" w14:textId="77777777" w:rsidR="003B5B94" w:rsidRDefault="003B5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7806" w14:textId="77777777" w:rsidR="00442A41" w:rsidRDefault="00442A41" w:rsidP="00286C4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90EAF"/>
    <w:multiLevelType w:val="hybridMultilevel"/>
    <w:tmpl w:val="C0D08A9E"/>
    <w:lvl w:ilvl="0" w:tplc="5890DD3C">
      <w:numFmt w:val="bullet"/>
      <w:lvlText w:val="-"/>
      <w:lvlJc w:val="left"/>
      <w:pPr>
        <w:ind w:left="720" w:hanging="360"/>
      </w:pPr>
      <w:rPr>
        <w:rFonts w:ascii="Open Sans" w:eastAsia="Arial Unicode MS" w:hAnsi="Open Sans" w:cs="Open Sans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5950"/>
    <w:multiLevelType w:val="hybridMultilevel"/>
    <w:tmpl w:val="4E8CCE7E"/>
    <w:lvl w:ilvl="0" w:tplc="5E8C8FC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123633">
    <w:abstractNumId w:val="1"/>
  </w:num>
  <w:num w:numId="2" w16cid:durableId="91154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80"/>
    <w:rsid w:val="0000373F"/>
    <w:rsid w:val="000149E6"/>
    <w:rsid w:val="00027B80"/>
    <w:rsid w:val="00045BFE"/>
    <w:rsid w:val="00052B5C"/>
    <w:rsid w:val="0005338A"/>
    <w:rsid w:val="0005718D"/>
    <w:rsid w:val="00067ACC"/>
    <w:rsid w:val="00070805"/>
    <w:rsid w:val="0007257E"/>
    <w:rsid w:val="000D13B9"/>
    <w:rsid w:val="000D1F66"/>
    <w:rsid w:val="000E01C9"/>
    <w:rsid w:val="000E46EF"/>
    <w:rsid w:val="000F5DD0"/>
    <w:rsid w:val="000F723C"/>
    <w:rsid w:val="00102E0C"/>
    <w:rsid w:val="00105B4D"/>
    <w:rsid w:val="00106435"/>
    <w:rsid w:val="00113D1D"/>
    <w:rsid w:val="00133736"/>
    <w:rsid w:val="00175F26"/>
    <w:rsid w:val="00176689"/>
    <w:rsid w:val="001A66A6"/>
    <w:rsid w:val="001B652F"/>
    <w:rsid w:val="001C4B73"/>
    <w:rsid w:val="001E3945"/>
    <w:rsid w:val="001E3BDC"/>
    <w:rsid w:val="001F5EB1"/>
    <w:rsid w:val="00201C2D"/>
    <w:rsid w:val="002209AF"/>
    <w:rsid w:val="00222E75"/>
    <w:rsid w:val="00237019"/>
    <w:rsid w:val="00252B70"/>
    <w:rsid w:val="00267A74"/>
    <w:rsid w:val="0027101E"/>
    <w:rsid w:val="002712E2"/>
    <w:rsid w:val="00286C48"/>
    <w:rsid w:val="00294768"/>
    <w:rsid w:val="002B075A"/>
    <w:rsid w:val="002E4656"/>
    <w:rsid w:val="002F0068"/>
    <w:rsid w:val="0030089A"/>
    <w:rsid w:val="00305AB0"/>
    <w:rsid w:val="00311B70"/>
    <w:rsid w:val="00314D12"/>
    <w:rsid w:val="00343E80"/>
    <w:rsid w:val="00363128"/>
    <w:rsid w:val="00377ED7"/>
    <w:rsid w:val="003B066D"/>
    <w:rsid w:val="003B1239"/>
    <w:rsid w:val="003B524D"/>
    <w:rsid w:val="003B5B94"/>
    <w:rsid w:val="003C4F45"/>
    <w:rsid w:val="003E15ED"/>
    <w:rsid w:val="003F7728"/>
    <w:rsid w:val="003F776F"/>
    <w:rsid w:val="00400AF8"/>
    <w:rsid w:val="00410F5A"/>
    <w:rsid w:val="0041798A"/>
    <w:rsid w:val="00431B3A"/>
    <w:rsid w:val="00432B2A"/>
    <w:rsid w:val="00442A41"/>
    <w:rsid w:val="00442B00"/>
    <w:rsid w:val="00442DFB"/>
    <w:rsid w:val="004451E9"/>
    <w:rsid w:val="00450ACB"/>
    <w:rsid w:val="0046176D"/>
    <w:rsid w:val="00467F50"/>
    <w:rsid w:val="004702CE"/>
    <w:rsid w:val="00482C26"/>
    <w:rsid w:val="004833A7"/>
    <w:rsid w:val="004B4083"/>
    <w:rsid w:val="004D1250"/>
    <w:rsid w:val="004D4142"/>
    <w:rsid w:val="004F0E42"/>
    <w:rsid w:val="004F624B"/>
    <w:rsid w:val="00522DC7"/>
    <w:rsid w:val="00562C85"/>
    <w:rsid w:val="00562E22"/>
    <w:rsid w:val="005846BC"/>
    <w:rsid w:val="005A5304"/>
    <w:rsid w:val="005B78CC"/>
    <w:rsid w:val="005E5A06"/>
    <w:rsid w:val="005E64AB"/>
    <w:rsid w:val="005F0A37"/>
    <w:rsid w:val="005F63F3"/>
    <w:rsid w:val="00613E49"/>
    <w:rsid w:val="00615396"/>
    <w:rsid w:val="00637912"/>
    <w:rsid w:val="00672672"/>
    <w:rsid w:val="006743ED"/>
    <w:rsid w:val="00692F96"/>
    <w:rsid w:val="006A0D5B"/>
    <w:rsid w:val="006A3F31"/>
    <w:rsid w:val="006A4194"/>
    <w:rsid w:val="006D7744"/>
    <w:rsid w:val="006E2500"/>
    <w:rsid w:val="006F3C43"/>
    <w:rsid w:val="006F40BC"/>
    <w:rsid w:val="00705B6D"/>
    <w:rsid w:val="00705DB5"/>
    <w:rsid w:val="00707F58"/>
    <w:rsid w:val="00716F0D"/>
    <w:rsid w:val="00721FE7"/>
    <w:rsid w:val="00724067"/>
    <w:rsid w:val="00740424"/>
    <w:rsid w:val="00742120"/>
    <w:rsid w:val="00754B49"/>
    <w:rsid w:val="00757148"/>
    <w:rsid w:val="00770126"/>
    <w:rsid w:val="00771D1F"/>
    <w:rsid w:val="0079115C"/>
    <w:rsid w:val="00792D78"/>
    <w:rsid w:val="00792E26"/>
    <w:rsid w:val="00795CA5"/>
    <w:rsid w:val="007A3E09"/>
    <w:rsid w:val="007B7D41"/>
    <w:rsid w:val="007D618F"/>
    <w:rsid w:val="007E4956"/>
    <w:rsid w:val="00806831"/>
    <w:rsid w:val="00811181"/>
    <w:rsid w:val="00811FF8"/>
    <w:rsid w:val="00833065"/>
    <w:rsid w:val="008469C9"/>
    <w:rsid w:val="00853300"/>
    <w:rsid w:val="0086676D"/>
    <w:rsid w:val="008A489F"/>
    <w:rsid w:val="008A69BA"/>
    <w:rsid w:val="008B17DF"/>
    <w:rsid w:val="008B3766"/>
    <w:rsid w:val="008D03CB"/>
    <w:rsid w:val="008D6E30"/>
    <w:rsid w:val="008F61A1"/>
    <w:rsid w:val="00916EEB"/>
    <w:rsid w:val="00940ABA"/>
    <w:rsid w:val="00951146"/>
    <w:rsid w:val="00972700"/>
    <w:rsid w:val="00973EFC"/>
    <w:rsid w:val="00980193"/>
    <w:rsid w:val="009A6082"/>
    <w:rsid w:val="009B41BD"/>
    <w:rsid w:val="009C17F6"/>
    <w:rsid w:val="009C4620"/>
    <w:rsid w:val="009D3009"/>
    <w:rsid w:val="009D5B7B"/>
    <w:rsid w:val="009E5C0C"/>
    <w:rsid w:val="009F344A"/>
    <w:rsid w:val="009F3D5A"/>
    <w:rsid w:val="00A00D5A"/>
    <w:rsid w:val="00A15CBA"/>
    <w:rsid w:val="00A166AB"/>
    <w:rsid w:val="00A2715A"/>
    <w:rsid w:val="00A36D00"/>
    <w:rsid w:val="00A50108"/>
    <w:rsid w:val="00A50D28"/>
    <w:rsid w:val="00A8376A"/>
    <w:rsid w:val="00A87CD5"/>
    <w:rsid w:val="00AC4B93"/>
    <w:rsid w:val="00AD1D16"/>
    <w:rsid w:val="00AE100A"/>
    <w:rsid w:val="00AE3CC0"/>
    <w:rsid w:val="00AF68CB"/>
    <w:rsid w:val="00AF6EFB"/>
    <w:rsid w:val="00B03BBE"/>
    <w:rsid w:val="00B05330"/>
    <w:rsid w:val="00B06004"/>
    <w:rsid w:val="00B130B3"/>
    <w:rsid w:val="00B15822"/>
    <w:rsid w:val="00B237DC"/>
    <w:rsid w:val="00B4230A"/>
    <w:rsid w:val="00B533E9"/>
    <w:rsid w:val="00B635AE"/>
    <w:rsid w:val="00BA6178"/>
    <w:rsid w:val="00BC5D9E"/>
    <w:rsid w:val="00BE45DE"/>
    <w:rsid w:val="00BF0922"/>
    <w:rsid w:val="00BF3C45"/>
    <w:rsid w:val="00C03275"/>
    <w:rsid w:val="00C21F07"/>
    <w:rsid w:val="00C24A9F"/>
    <w:rsid w:val="00C53977"/>
    <w:rsid w:val="00C555F2"/>
    <w:rsid w:val="00C5703A"/>
    <w:rsid w:val="00C6079F"/>
    <w:rsid w:val="00C71CDA"/>
    <w:rsid w:val="00C73C56"/>
    <w:rsid w:val="00C763EE"/>
    <w:rsid w:val="00C96CAF"/>
    <w:rsid w:val="00CE7D2C"/>
    <w:rsid w:val="00CF7B6B"/>
    <w:rsid w:val="00D01BA4"/>
    <w:rsid w:val="00D07429"/>
    <w:rsid w:val="00D308C2"/>
    <w:rsid w:val="00D40A17"/>
    <w:rsid w:val="00D523B6"/>
    <w:rsid w:val="00D56B8D"/>
    <w:rsid w:val="00D7356C"/>
    <w:rsid w:val="00DA1482"/>
    <w:rsid w:val="00DA5D59"/>
    <w:rsid w:val="00DC3B9F"/>
    <w:rsid w:val="00E01CFC"/>
    <w:rsid w:val="00E4456E"/>
    <w:rsid w:val="00E47255"/>
    <w:rsid w:val="00E63624"/>
    <w:rsid w:val="00E741AF"/>
    <w:rsid w:val="00E80C7B"/>
    <w:rsid w:val="00E8225C"/>
    <w:rsid w:val="00EB2375"/>
    <w:rsid w:val="00EB7978"/>
    <w:rsid w:val="00EC0F14"/>
    <w:rsid w:val="00EC32DE"/>
    <w:rsid w:val="00EC4F2B"/>
    <w:rsid w:val="00EE170F"/>
    <w:rsid w:val="00EE1C6A"/>
    <w:rsid w:val="00F14A63"/>
    <w:rsid w:val="00F21369"/>
    <w:rsid w:val="00F3137D"/>
    <w:rsid w:val="00F47CAD"/>
    <w:rsid w:val="00F66136"/>
    <w:rsid w:val="00F7574F"/>
    <w:rsid w:val="00F873BA"/>
    <w:rsid w:val="00F87AE6"/>
    <w:rsid w:val="00FA15BB"/>
    <w:rsid w:val="00FA3EB9"/>
    <w:rsid w:val="00FA7F0B"/>
    <w:rsid w:val="00FB13E7"/>
    <w:rsid w:val="00FC5181"/>
    <w:rsid w:val="00FD16E4"/>
    <w:rsid w:val="00FF69E3"/>
    <w:rsid w:val="0C406419"/>
    <w:rsid w:val="1C560898"/>
    <w:rsid w:val="1E6C8795"/>
    <w:rsid w:val="2292584D"/>
    <w:rsid w:val="23CA44C2"/>
    <w:rsid w:val="26B3D0AC"/>
    <w:rsid w:val="2788F167"/>
    <w:rsid w:val="4F2F2C46"/>
    <w:rsid w:val="560BE9C5"/>
    <w:rsid w:val="68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A04AB"/>
  <w15:docId w15:val="{5CBD943B-4937-467E-85E8-D170A10B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2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972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2DC7"/>
    <w:rPr>
      <w:rFonts w:asciiTheme="majorHAnsi" w:eastAsiaTheme="majorEastAsia" w:hAnsiTheme="majorHAnsi" w:cstheme="majorBidi"/>
      <w:color w:val="2F759E" w:themeColor="accent1" w:themeShade="BF"/>
      <w:sz w:val="32"/>
      <w:szCs w:val="32"/>
      <w:lang w:val="en-US" w:eastAsia="en-US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Omtal">
    <w:name w:val="Mention"/>
    <w:basedOn w:val="Standardskrifttypeiafsnit"/>
    <w:uiPriority w:val="99"/>
    <w:semiHidden/>
    <w:unhideWhenUsed/>
    <w:rsid w:val="007A3E09"/>
    <w:rPr>
      <w:color w:val="2B579A"/>
      <w:shd w:val="clear" w:color="auto" w:fill="E6E6E6"/>
    </w:rPr>
  </w:style>
  <w:style w:type="paragraph" w:styleId="Ingenafstand">
    <w:name w:val="No Spacing"/>
    <w:basedOn w:val="Normal"/>
    <w:link w:val="IngenafstandTegn"/>
    <w:uiPriority w:val="1"/>
    <w:qFormat/>
    <w:rsid w:val="00811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72700"/>
    <w:rPr>
      <w:rFonts w:eastAsia="Times New Roman"/>
      <w:b/>
      <w:bCs/>
      <w:sz w:val="36"/>
      <w:szCs w:val="36"/>
      <w:bdr w:val="none" w:sz="0" w:space="0" w:color="auto"/>
    </w:rPr>
  </w:style>
  <w:style w:type="paragraph" w:styleId="Listeafsnit">
    <w:name w:val="List Paragraph"/>
    <w:basedOn w:val="Normal"/>
    <w:uiPriority w:val="34"/>
    <w:qFormat/>
    <w:rsid w:val="00FC51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EastAsia" w:hAnsiTheme="minorHAnsi" w:cstheme="minorBidi"/>
      <w:bdr w:val="none" w:sz="0" w:space="0" w:color="auto"/>
      <w:lang w:val="da-DK" w:eastAsia="da-DK"/>
    </w:rPr>
  </w:style>
  <w:style w:type="character" w:customStyle="1" w:styleId="gmail-apple-converted-space">
    <w:name w:val="gmail-apple-converted-space"/>
    <w:basedOn w:val="Standardskrifttypeiafsnit"/>
    <w:rsid w:val="00951146"/>
  </w:style>
  <w:style w:type="character" w:customStyle="1" w:styleId="gmail-s1">
    <w:name w:val="gmail-s1"/>
    <w:basedOn w:val="Standardskrifttypeiafsnit"/>
    <w:rsid w:val="005E5A06"/>
  </w:style>
  <w:style w:type="paragraph" w:customStyle="1" w:styleId="gmail-p1">
    <w:name w:val="gmail-p1"/>
    <w:basedOn w:val="Normal"/>
    <w:rsid w:val="005E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da-DK" w:eastAsia="da-DK"/>
    </w:rPr>
  </w:style>
  <w:style w:type="paragraph" w:customStyle="1" w:styleId="gmail-p2">
    <w:name w:val="gmail-p2"/>
    <w:basedOn w:val="Normal"/>
    <w:rsid w:val="005E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da-DK" w:eastAsia="da-DK"/>
    </w:rPr>
  </w:style>
  <w:style w:type="character" w:customStyle="1" w:styleId="gmail-s2">
    <w:name w:val="gmail-s2"/>
    <w:basedOn w:val="Standardskrifttypeiafsnit"/>
    <w:rsid w:val="00BF3C45"/>
  </w:style>
  <w:style w:type="paragraph" w:styleId="Sidehoved">
    <w:name w:val="header"/>
    <w:basedOn w:val="Normal"/>
    <w:link w:val="SidehovedTegn"/>
    <w:uiPriority w:val="99"/>
    <w:unhideWhenUsed/>
    <w:rsid w:val="003B066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B066D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3B066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B066D"/>
    <w:rPr>
      <w:sz w:val="24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3373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33736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33736"/>
    <w:rPr>
      <w:lang w:val="en-US"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3373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33736"/>
    <w:rPr>
      <w:b/>
      <w:bCs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373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3736"/>
    <w:rPr>
      <w:rFonts w:ascii="Segoe UI" w:hAnsi="Segoe UI" w:cs="Segoe UI"/>
      <w:sz w:val="18"/>
      <w:szCs w:val="18"/>
      <w:lang w:val="en-US" w:eastAsia="en-US"/>
    </w:rPr>
  </w:style>
  <w:style w:type="character" w:styleId="Ulstomtale">
    <w:name w:val="Unresolved Mention"/>
    <w:basedOn w:val="Standardskrifttypeiafsnit"/>
    <w:uiPriority w:val="99"/>
    <w:semiHidden/>
    <w:unhideWhenUsed/>
    <w:rsid w:val="003C4F45"/>
    <w:rPr>
      <w:color w:val="605E5C"/>
      <w:shd w:val="clear" w:color="auto" w:fill="E1DFDD"/>
    </w:rPr>
  </w:style>
  <w:style w:type="table" w:customStyle="1" w:styleId="TableNormal1">
    <w:name w:val="Table Normal1"/>
    <w:rsid w:val="00105B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Fodnotehenvisning">
    <w:name w:val="footnote reference"/>
    <w:basedOn w:val="Standardskrifttypeiafsnit"/>
    <w:uiPriority w:val="99"/>
    <w:semiHidden/>
    <w:unhideWhenUsed/>
    <w:rPr>
      <w:vertAlign w:val="superscript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 w:val="20"/>
      <w:szCs w:val="20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6D7744"/>
    <w:rPr>
      <w:rFonts w:ascii="Calibri" w:eastAsiaTheme="minorHAns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unhideWhenUsed/>
    <w:rsid w:val="002947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294768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7B7D4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s\Downloads\Handelsbetingelser(2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5DF8262A02C4F8BA59458E83D997A" ma:contentTypeVersion="20" ma:contentTypeDescription="Opret et nyt dokument." ma:contentTypeScope="" ma:versionID="38d88b8a98203e4e0c7ac943705b8118">
  <xsd:schema xmlns:xsd="http://www.w3.org/2001/XMLSchema" xmlns:xs="http://www.w3.org/2001/XMLSchema" xmlns:p="http://schemas.microsoft.com/office/2006/metadata/properties" xmlns:ns2="ee40b8a1-66a3-4a50-855e-152daa192d45" xmlns:ns3="912110de-6df3-4470-b478-63bf7bab2aa2" targetNamespace="http://schemas.microsoft.com/office/2006/metadata/properties" ma:root="true" ma:fieldsID="ae6b1bd6cc20912759a706f2696d307d" ns2:_="" ns3:_="">
    <xsd:import namespace="ee40b8a1-66a3-4a50-855e-152daa192d45"/>
    <xsd:import namespace="912110de-6df3-4470-b478-63bf7bab2a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0b8a1-66a3-4a50-855e-152daa192d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dst delt efter tid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bea2d2b6-d1de-4343-b349-6bf5c2418c16}" ma:internalName="TaxCatchAll" ma:showField="CatchAllData" ma:web="ee40b8a1-66a3-4a50-855e-152daa192d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110de-6df3-4470-b478-63bf7bab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ledmærker" ma:readOnly="false" ma:fieldId="{5cf76f15-5ced-4ddc-b409-7134ff3c332f}" ma:taxonomyMulti="true" ma:sspId="43249538-ec52-4465-ad9b-03cb09197f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110de-6df3-4470-b478-63bf7bab2aa2">
      <Terms xmlns="http://schemas.microsoft.com/office/infopath/2007/PartnerControls"/>
    </lcf76f155ced4ddcb4097134ff3c332f>
    <TaxCatchAll xmlns="ee40b8a1-66a3-4a50-855e-152daa192d45" xsi:nil="true"/>
    <SharedWithUsers xmlns="ee40b8a1-66a3-4a50-855e-152daa192d45">
      <UserInfo>
        <DisplayName>Daniel Hansen</DisplayName>
        <AccountId>110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3EDE91-F4E5-4401-8BE9-9D29D5899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0b8a1-66a3-4a50-855e-152daa192d45"/>
    <ds:schemaRef ds:uri="912110de-6df3-4470-b478-63bf7bab2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79DF3-6A57-4E1C-BF8F-89E852FC99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2AA6D-A2DF-448E-A334-32B65AEDF8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7F2EBE-E02F-477C-B504-54420DA32BD4}">
  <ds:schemaRefs>
    <ds:schemaRef ds:uri="http://schemas.microsoft.com/office/2006/metadata/properties"/>
    <ds:schemaRef ds:uri="http://schemas.microsoft.com/office/infopath/2007/PartnerControls"/>
    <ds:schemaRef ds:uri="912110de-6df3-4470-b478-63bf7bab2aa2"/>
    <ds:schemaRef ds:uri="ee40b8a1-66a3-4a50-855e-152daa192d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Handelsbetingelser(2).dotx</Template>
  <TotalTime>2</TotalTime>
  <Pages>1</Pages>
  <Words>116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Brandt Stisen - A/S ScanNet</dc:creator>
  <cp:keywords/>
  <cp:lastModifiedBy>Lars Brandt Stisen</cp:lastModifiedBy>
  <cp:revision>2</cp:revision>
  <dcterms:created xsi:type="dcterms:W3CDTF">2024-01-15T14:42:00Z</dcterms:created>
  <dcterms:modified xsi:type="dcterms:W3CDTF">2024-01-16T12:39:00Z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0x01010073C5DF8262A02C4F8BA59458E83D997A</vt:lpwstr>
  </property>
  <property fmtid="{D5CDD505-2E9C-101B-9397-08002B2CF9AE}" pid="3" name="AuthorIds_UIVersion_512">
    <vt:lpwstr>76</vt:lpwstr>
  </property>
  <property fmtid="{D5CDD505-2E9C-101B-9397-08002B2CF9AE}" pid="4" name="MediaServiceImageTags">
    <vt:lpwstr/>
  </property>
</Properties>
</file>